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D" w:rsidRDefault="00185EBD" w:rsidP="00185EBD">
      <w:pPr>
        <w:ind w:left="-284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F32B73" w:rsidRDefault="00F32B73" w:rsidP="00185EBD">
      <w:pPr>
        <w:ind w:left="-284"/>
        <w:jc w:val="center"/>
        <w:rPr>
          <w:b/>
          <w:sz w:val="48"/>
          <w:szCs w:val="48"/>
          <w:u w:val="single"/>
        </w:rPr>
      </w:pPr>
    </w:p>
    <w:p w:rsidR="00F32B73" w:rsidRDefault="00F32B73" w:rsidP="00185EBD">
      <w:pPr>
        <w:ind w:left="-284"/>
        <w:jc w:val="center"/>
        <w:rPr>
          <w:b/>
          <w:sz w:val="48"/>
          <w:szCs w:val="48"/>
          <w:u w:val="single"/>
        </w:rPr>
      </w:pPr>
    </w:p>
    <w:p w:rsidR="00185EBD" w:rsidRPr="008155F7" w:rsidRDefault="007E7D5F" w:rsidP="007E7D5F">
      <w:pPr>
        <w:ind w:left="-284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</w:t>
      </w:r>
      <w:r w:rsidR="00185EBD" w:rsidRPr="008155F7">
        <w:rPr>
          <w:b/>
          <w:sz w:val="48"/>
          <w:szCs w:val="48"/>
          <w:u w:val="single"/>
        </w:rPr>
        <w:t>nmeldung</w:t>
      </w:r>
    </w:p>
    <w:p w:rsidR="00185EBD" w:rsidRPr="009A59B5" w:rsidRDefault="007E7D5F" w:rsidP="007E7D5F">
      <w:pPr>
        <w:pStyle w:val="berschrift1"/>
        <w:ind w:left="-284"/>
        <w:rPr>
          <w:sz w:val="28"/>
          <w:szCs w:val="28"/>
        </w:rPr>
      </w:pPr>
      <w:r>
        <w:rPr>
          <w:sz w:val="28"/>
          <w:szCs w:val="28"/>
        </w:rPr>
        <w:t>A</w:t>
      </w:r>
      <w:r w:rsidR="00185EBD" w:rsidRPr="009A59B5">
        <w:rPr>
          <w:sz w:val="28"/>
          <w:szCs w:val="28"/>
        </w:rPr>
        <w:t>bendessen, Übernachtung, Frühstück</w:t>
      </w:r>
    </w:p>
    <w:p w:rsidR="00185EBD" w:rsidRPr="009A59B5" w:rsidRDefault="00185EBD" w:rsidP="007E7D5F">
      <w:pPr>
        <w:pStyle w:val="berschrift1"/>
        <w:ind w:left="-284"/>
        <w:rPr>
          <w:b w:val="0"/>
          <w:sz w:val="28"/>
          <w:szCs w:val="28"/>
        </w:rPr>
      </w:pPr>
      <w:r w:rsidRPr="009A59B5">
        <w:rPr>
          <w:b w:val="0"/>
          <w:sz w:val="28"/>
          <w:szCs w:val="28"/>
        </w:rPr>
        <w:t>zur DMM</w:t>
      </w:r>
      <w:r w:rsidR="006D306B">
        <w:rPr>
          <w:b w:val="0"/>
          <w:sz w:val="28"/>
          <w:szCs w:val="28"/>
        </w:rPr>
        <w:t>F</w:t>
      </w:r>
      <w:r w:rsidRPr="009A59B5">
        <w:rPr>
          <w:b w:val="0"/>
          <w:sz w:val="28"/>
          <w:szCs w:val="28"/>
        </w:rPr>
        <w:t xml:space="preserve"> / DM</w:t>
      </w:r>
      <w:r w:rsidRPr="009A59B5">
        <w:rPr>
          <w:rFonts w:hint="eastAsia"/>
          <w:b w:val="0"/>
          <w:sz w:val="28"/>
          <w:szCs w:val="28"/>
          <w:lang w:eastAsia="ja-JP"/>
        </w:rPr>
        <w:t>M</w:t>
      </w:r>
      <w:r w:rsidR="006D306B">
        <w:rPr>
          <w:b w:val="0"/>
          <w:sz w:val="28"/>
          <w:szCs w:val="28"/>
          <w:lang w:eastAsia="ja-JP"/>
        </w:rPr>
        <w:t>M</w:t>
      </w:r>
    </w:p>
    <w:p w:rsidR="00185EBD" w:rsidRPr="009A59B5" w:rsidRDefault="007E7D5F" w:rsidP="007E7D5F">
      <w:pPr>
        <w:pStyle w:val="berschrift1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am</w:t>
      </w:r>
      <w:r w:rsidR="00185EBD" w:rsidRPr="009A59B5">
        <w:rPr>
          <w:b w:val="0"/>
          <w:sz w:val="28"/>
          <w:szCs w:val="28"/>
        </w:rPr>
        <w:t xml:space="preserve"> </w:t>
      </w:r>
      <w:r w:rsidR="00F32B73">
        <w:rPr>
          <w:b w:val="0"/>
          <w:sz w:val="28"/>
          <w:szCs w:val="28"/>
        </w:rPr>
        <w:t>12</w:t>
      </w:r>
      <w:r w:rsidR="00185EBD">
        <w:rPr>
          <w:b w:val="0"/>
          <w:sz w:val="28"/>
          <w:szCs w:val="28"/>
        </w:rPr>
        <w:t>. November 201</w:t>
      </w:r>
    </w:p>
    <w:p w:rsidR="00185EBD" w:rsidRDefault="00185EBD" w:rsidP="00185EBD">
      <w:pPr>
        <w:ind w:left="-284"/>
        <w:rPr>
          <w:b/>
        </w:rPr>
      </w:pPr>
    </w:p>
    <w:p w:rsidR="008222C8" w:rsidRDefault="008222C8" w:rsidP="008222C8">
      <w:pPr>
        <w:rPr>
          <w:rFonts w:ascii="Arial" w:hAnsi="Arial" w:cs="Arial"/>
          <w:b/>
          <w:sz w:val="24"/>
          <w:szCs w:val="24"/>
        </w:rPr>
      </w:pPr>
    </w:p>
    <w:p w:rsidR="007E7D5F" w:rsidRPr="007E7D5F" w:rsidRDefault="007E7D5F" w:rsidP="002C4868">
      <w:pPr>
        <w:pStyle w:val="Default"/>
        <w:ind w:left="-284"/>
        <w:rPr>
          <w:rFonts w:ascii="Arial" w:hAnsi="Arial" w:cs="Arial"/>
          <w:b/>
          <w:bCs/>
        </w:rPr>
      </w:pPr>
      <w:r w:rsidRPr="007E7D5F">
        <w:rPr>
          <w:rFonts w:ascii="Arial" w:hAnsi="Arial" w:cs="Arial"/>
          <w:b/>
          <w:bCs/>
        </w:rPr>
        <w:t xml:space="preserve">Verpflegung: </w:t>
      </w:r>
    </w:p>
    <w:p w:rsidR="007E7D5F" w:rsidRP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  <w:r w:rsidRPr="007E7D5F">
        <w:rPr>
          <w:rFonts w:ascii="Arial" w:hAnsi="Arial" w:cs="Arial"/>
        </w:rPr>
        <w:t xml:space="preserve">Die Verpflegung während des Wettkampfes ist für Kampfrichter frei. Kämpfer, Betreuer und Zuschauer zahlen vor Ort für die Verpflegung während des Wettkampfes. </w:t>
      </w:r>
    </w:p>
    <w:p w:rsidR="007E7D5F" w:rsidRP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  <w:r w:rsidRPr="007E7D5F">
        <w:rPr>
          <w:rFonts w:ascii="Arial" w:hAnsi="Arial" w:cs="Arial"/>
        </w:rPr>
        <w:t xml:space="preserve">Für die sonstigen Verpflegungs- und Übernachtungskosten (Übernachtung, Frühstück </w:t>
      </w:r>
      <w:r>
        <w:rPr>
          <w:rFonts w:ascii="Arial" w:hAnsi="Arial" w:cs="Arial"/>
        </w:rPr>
        <w:t xml:space="preserve">Freitag/Samstag sowie </w:t>
      </w:r>
      <w:r w:rsidRPr="007E7D5F">
        <w:rPr>
          <w:rFonts w:ascii="Arial" w:hAnsi="Arial" w:cs="Arial"/>
        </w:rPr>
        <w:t xml:space="preserve">Samstag/Sonntag, einfaches Abendessen Samstag) wird eine Pauschalgebühr von </w:t>
      </w:r>
      <w:r w:rsidRPr="007E7D5F">
        <w:rPr>
          <w:rFonts w:ascii="Arial" w:hAnsi="Arial" w:cs="Arial"/>
          <w:b/>
          <w:bCs/>
        </w:rPr>
        <w:t>1</w:t>
      </w:r>
      <w:r w:rsidR="001F66BE">
        <w:rPr>
          <w:rFonts w:ascii="Arial" w:hAnsi="Arial" w:cs="Arial"/>
          <w:b/>
          <w:bCs/>
        </w:rPr>
        <w:t>3</w:t>
      </w:r>
      <w:r w:rsidRPr="007E7D5F">
        <w:rPr>
          <w:rFonts w:ascii="Arial" w:hAnsi="Arial" w:cs="Arial"/>
          <w:b/>
          <w:bCs/>
        </w:rPr>
        <w:t xml:space="preserve"> € </w:t>
      </w:r>
      <w:r w:rsidRPr="007E7D5F">
        <w:rPr>
          <w:rFonts w:ascii="Arial" w:hAnsi="Arial" w:cs="Arial"/>
        </w:rPr>
        <w:t xml:space="preserve">erhoben. </w:t>
      </w:r>
    </w:p>
    <w:p w:rsidR="007E7D5F" w:rsidRP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</w:p>
    <w:p w:rsidR="007E7D5F" w:rsidRP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  <w:r w:rsidRPr="007E7D5F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die Pauschale b</w:t>
      </w:r>
      <w:r w:rsidRPr="007E7D5F">
        <w:rPr>
          <w:rFonts w:ascii="Arial" w:hAnsi="Arial" w:cs="Arial"/>
        </w:rPr>
        <w:t xml:space="preserve">is 4 Tage nach Meldeschluss an die unten angegebene Kontoverbindung überweisen: </w:t>
      </w:r>
    </w:p>
    <w:p w:rsid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</w:p>
    <w:p w:rsidR="007E7D5F" w:rsidRPr="007E7D5F" w:rsidRDefault="007E7D5F" w:rsidP="002C4868">
      <w:pPr>
        <w:pStyle w:val="Default"/>
        <w:ind w:left="708"/>
        <w:jc w:val="both"/>
        <w:rPr>
          <w:rFonts w:ascii="Arial" w:hAnsi="Arial" w:cs="Arial"/>
        </w:rPr>
      </w:pPr>
      <w:r w:rsidRPr="007E7D5F">
        <w:rPr>
          <w:rFonts w:ascii="Arial" w:hAnsi="Arial" w:cs="Arial"/>
        </w:rPr>
        <w:t>Hessischer Kendoverband</w:t>
      </w:r>
    </w:p>
    <w:p w:rsidR="007E7D5F" w:rsidRPr="007E7D5F" w:rsidRDefault="007E7D5F" w:rsidP="002C4868">
      <w:pPr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7D5F">
        <w:rPr>
          <w:rFonts w:ascii="Arial" w:hAnsi="Arial" w:cs="Arial"/>
          <w:b/>
          <w:color w:val="000000"/>
          <w:sz w:val="24"/>
          <w:szCs w:val="24"/>
        </w:rPr>
        <w:t>IBAN: DE85 5005 0201 0200 176 056;</w:t>
      </w:r>
    </w:p>
    <w:p w:rsidR="007E7D5F" w:rsidRPr="007E7D5F" w:rsidRDefault="007E7D5F" w:rsidP="002C4868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7D5F">
        <w:rPr>
          <w:rFonts w:ascii="Arial" w:hAnsi="Arial" w:cs="Arial"/>
          <w:color w:val="000000"/>
          <w:sz w:val="24"/>
          <w:szCs w:val="24"/>
        </w:rPr>
        <w:t>BIC: HELADEF1822;</w:t>
      </w:r>
    </w:p>
    <w:p w:rsidR="007E7D5F" w:rsidRPr="007E7D5F" w:rsidRDefault="007E7D5F" w:rsidP="002C4868">
      <w:pPr>
        <w:ind w:left="-284" w:firstLine="99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7D5F">
        <w:rPr>
          <w:rFonts w:ascii="Arial" w:hAnsi="Arial" w:cs="Arial"/>
          <w:b/>
          <w:color w:val="000000"/>
          <w:sz w:val="24"/>
          <w:szCs w:val="24"/>
        </w:rPr>
        <w:t>Verwendungszweck: DMM 2016, Name des Landesverbandes</w:t>
      </w:r>
    </w:p>
    <w:p w:rsidR="007E7D5F" w:rsidRP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</w:p>
    <w:p w:rsidR="007E7D5F" w:rsidRDefault="007E7D5F" w:rsidP="002C4868">
      <w:pPr>
        <w:pStyle w:val="Default"/>
        <w:ind w:left="-284"/>
        <w:jc w:val="both"/>
        <w:rPr>
          <w:rFonts w:ascii="Arial" w:hAnsi="Arial" w:cs="Arial"/>
          <w:b/>
          <w:bCs/>
        </w:rPr>
      </w:pPr>
      <w:r w:rsidRPr="007E7D5F">
        <w:rPr>
          <w:rFonts w:ascii="Arial" w:hAnsi="Arial" w:cs="Arial"/>
          <w:b/>
          <w:bCs/>
        </w:rPr>
        <w:t xml:space="preserve">Übernachtung: </w:t>
      </w:r>
    </w:p>
    <w:p w:rsid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  <w:r w:rsidRPr="007E7D5F">
        <w:rPr>
          <w:rFonts w:ascii="Arial" w:hAnsi="Arial" w:cs="Arial"/>
        </w:rPr>
        <w:t xml:space="preserve">Es besteht die Möglichkeit von Freitag bis Sonntag mit Schlafsack und Isomatte zu übernachten. Die Übernachtung findet </w:t>
      </w:r>
      <w:r w:rsidRPr="002C4868">
        <w:rPr>
          <w:rFonts w:ascii="Arial" w:hAnsi="Arial" w:cs="Arial"/>
          <w:b/>
        </w:rPr>
        <w:t xml:space="preserve">nicht </w:t>
      </w:r>
      <w:r w:rsidRPr="007E7D5F">
        <w:rPr>
          <w:rFonts w:ascii="Arial" w:hAnsi="Arial" w:cs="Arial"/>
        </w:rPr>
        <w:t>in der Wettkampfhalle, sondern unter nachfolgender Anschrift statt:</w:t>
      </w:r>
    </w:p>
    <w:p w:rsidR="007E7D5F" w:rsidRPr="007E7D5F" w:rsidRDefault="007E7D5F" w:rsidP="002C4868">
      <w:pPr>
        <w:pStyle w:val="Default"/>
        <w:ind w:left="-284"/>
        <w:jc w:val="both"/>
        <w:rPr>
          <w:rFonts w:ascii="Arial" w:hAnsi="Arial" w:cs="Arial"/>
        </w:rPr>
      </w:pPr>
    </w:p>
    <w:p w:rsidR="007E7D5F" w:rsidRPr="007E7D5F" w:rsidRDefault="007E7D5F" w:rsidP="002C4868">
      <w:pPr>
        <w:pStyle w:val="NurText"/>
        <w:ind w:left="708"/>
        <w:jc w:val="both"/>
        <w:rPr>
          <w:rFonts w:ascii="Arial" w:hAnsi="Arial" w:cs="Arial"/>
          <w:sz w:val="24"/>
          <w:szCs w:val="24"/>
        </w:rPr>
      </w:pPr>
      <w:r w:rsidRPr="007E7D5F">
        <w:rPr>
          <w:rFonts w:ascii="Arial" w:hAnsi="Arial" w:cs="Arial"/>
          <w:sz w:val="24"/>
          <w:szCs w:val="24"/>
        </w:rPr>
        <w:t>Vereinsheim Turn- und Fechtclubs Steinheim</w:t>
      </w:r>
    </w:p>
    <w:p w:rsidR="007E7D5F" w:rsidRPr="007E7D5F" w:rsidRDefault="007E7D5F" w:rsidP="002C4868">
      <w:pPr>
        <w:pStyle w:val="NurText"/>
        <w:ind w:left="708"/>
        <w:jc w:val="both"/>
        <w:rPr>
          <w:rFonts w:ascii="Arial" w:hAnsi="Arial" w:cs="Arial"/>
          <w:sz w:val="24"/>
          <w:szCs w:val="24"/>
        </w:rPr>
      </w:pPr>
      <w:r w:rsidRPr="007E7D5F">
        <w:rPr>
          <w:rFonts w:ascii="Arial" w:hAnsi="Arial" w:cs="Arial"/>
          <w:sz w:val="24"/>
          <w:szCs w:val="24"/>
        </w:rPr>
        <w:t>Karlstraße 55</w:t>
      </w:r>
    </w:p>
    <w:p w:rsidR="007E7D5F" w:rsidRDefault="007E7D5F" w:rsidP="002C4868">
      <w:pPr>
        <w:pStyle w:val="NurText"/>
        <w:ind w:left="708"/>
        <w:jc w:val="both"/>
        <w:rPr>
          <w:rFonts w:ascii="Arial" w:hAnsi="Arial" w:cs="Arial"/>
          <w:sz w:val="24"/>
          <w:szCs w:val="24"/>
        </w:rPr>
      </w:pPr>
      <w:r w:rsidRPr="007E7D5F">
        <w:rPr>
          <w:rFonts w:ascii="Arial" w:hAnsi="Arial" w:cs="Arial"/>
          <w:sz w:val="24"/>
          <w:szCs w:val="24"/>
        </w:rPr>
        <w:t>63456 Hanau Steinheim</w:t>
      </w:r>
    </w:p>
    <w:p w:rsidR="002C4868" w:rsidRPr="007E7D5F" w:rsidRDefault="002C4868" w:rsidP="002C4868">
      <w:pPr>
        <w:pStyle w:val="NurText"/>
        <w:ind w:left="708"/>
        <w:jc w:val="both"/>
        <w:rPr>
          <w:rFonts w:ascii="Arial" w:hAnsi="Arial" w:cs="Arial"/>
          <w:sz w:val="24"/>
          <w:szCs w:val="24"/>
        </w:rPr>
      </w:pPr>
    </w:p>
    <w:p w:rsidR="008222C8" w:rsidRDefault="007E7D5F" w:rsidP="002C4868">
      <w:pPr>
        <w:ind w:left="-284"/>
        <w:jc w:val="both"/>
        <w:rPr>
          <w:rFonts w:ascii="Arial" w:hAnsi="Arial" w:cs="Arial"/>
          <w:sz w:val="24"/>
          <w:szCs w:val="24"/>
        </w:rPr>
      </w:pPr>
      <w:r w:rsidRPr="007E7D5F">
        <w:rPr>
          <w:rFonts w:ascii="Arial" w:hAnsi="Arial" w:cs="Arial"/>
          <w:sz w:val="24"/>
          <w:szCs w:val="24"/>
        </w:rPr>
        <w:t xml:space="preserve">Anreise am Freitag ab 22.00 Uhr. </w:t>
      </w:r>
    </w:p>
    <w:p w:rsidR="002C4868" w:rsidRDefault="002C4868" w:rsidP="002C4868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2C4868" w:rsidRDefault="002C4868" w:rsidP="002C4868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über die DKenB-Homepage anmelden.</w:t>
      </w:r>
    </w:p>
    <w:p w:rsidR="002C4868" w:rsidRDefault="002C4868" w:rsidP="002C4868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2C4868" w:rsidRDefault="002C4868" w:rsidP="002C4868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Grüße</w:t>
      </w:r>
    </w:p>
    <w:p w:rsidR="002C4868" w:rsidRDefault="002C4868" w:rsidP="002C4868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2C4868" w:rsidRDefault="002C4868" w:rsidP="002C4868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Christel Heininger</w:t>
      </w:r>
    </w:p>
    <w:sectPr w:rsidR="002C4868" w:rsidSect="00BA26F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206" w:bottom="1077" w:left="1701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67" w:rsidRDefault="009F6067">
      <w:r>
        <w:separator/>
      </w:r>
    </w:p>
  </w:endnote>
  <w:endnote w:type="continuationSeparator" w:id="0">
    <w:p w:rsidR="009F6067" w:rsidRDefault="009F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 Md B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D" w:rsidRDefault="00815600">
    <w:pPr>
      <w:pStyle w:val="Fuzeile"/>
      <w:jc w:val="center"/>
      <w:rPr>
        <w:sz w:val="18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-1576070</wp:posOffset>
              </wp:positionV>
              <wp:extent cx="457200" cy="168211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8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17D" w:rsidRDefault="009F6067">
                          <w:r>
                            <w:fldChar w:fldCharType="begin"/>
                          </w:r>
                          <w:r>
                            <w:instrText xml:space="preserve"> FILENAME  \* MERGEFORMAT </w:instrText>
                          </w:r>
                          <w:r>
                            <w:fldChar w:fldCharType="separate"/>
                          </w:r>
                          <w:r w:rsidR="00C82DD4" w:rsidRPr="00C82DD4">
                            <w:rPr>
                              <w:noProof/>
                              <w:sz w:val="16"/>
                            </w:rPr>
                            <w:t>DMM 2015</w:t>
                          </w:r>
                          <w:r w:rsidR="00C82DD4">
                            <w:rPr>
                              <w:noProof/>
                            </w:rPr>
                            <w:t xml:space="preserve"> Meldung_Übernachtung_Abendessen_HP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pt;margin-top:-124.1pt;width:36pt;height:1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" o:allowincell="f" filled="f" stroked="f">
              <v:textbox style="layout-flow:vertical;mso-layout-flow-alt:bottom-to-top">
                <w:txbxContent>
                  <w:p w:rsidR="0076617D" w:rsidRDefault="00531F9D">
                    <w:fldSimple w:instr=" FILENAME  \* MERGEFORMAT ">
                      <w:r w:rsidR="00C82DD4" w:rsidRPr="00C82DD4">
                        <w:rPr>
                          <w:noProof/>
                          <w:sz w:val="16"/>
                        </w:rPr>
                        <w:t>DMM 2015</w:t>
                      </w:r>
                      <w:r w:rsidR="00C82DD4">
                        <w:rPr>
                          <w:noProof/>
                        </w:rPr>
                        <w:t xml:space="preserve"> Meldung_Übernachtung_Abendessen_HP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6617D">
      <w:rPr>
        <w:sz w:val="18"/>
      </w:rPr>
      <w:t xml:space="preserve">Hessischer Kendo Verband e.V., Bankverbindung: Frankfurter Sparkasse Kontonr.:200176056  BLZ 50050201 </w:t>
    </w:r>
  </w:p>
  <w:p w:rsidR="0076617D" w:rsidRDefault="0076617D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D" w:rsidRPr="00266AC7" w:rsidRDefault="00815600" w:rsidP="00A5244F">
    <w:pPr>
      <w:pStyle w:val="Fuzeile"/>
      <w:jc w:val="center"/>
      <w:rPr>
        <w:sz w:val="16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-1591310</wp:posOffset>
              </wp:positionV>
              <wp:extent cx="457200" cy="1682115"/>
              <wp:effectExtent l="254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68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17D" w:rsidRDefault="009F6067">
                          <w:r>
                            <w:fldChar w:fldCharType="begin"/>
                          </w:r>
                          <w:r>
                            <w:instrText xml:space="preserve"> FILENAME  \* MERGEFORMAT </w:instrText>
                          </w:r>
                          <w:r>
                            <w:fldChar w:fldCharType="separate"/>
                          </w:r>
                          <w:r w:rsidR="00A5244F" w:rsidRPr="00A5244F">
                            <w:rPr>
                              <w:noProof/>
                              <w:sz w:val="16"/>
                            </w:rPr>
                            <w:t>DMM 2016</w:t>
                          </w:r>
                          <w:r w:rsidR="00A5244F">
                            <w:rPr>
                              <w:noProof/>
                            </w:rPr>
                            <w:t xml:space="preserve"> Meldung_Übernachtung_Abendessen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9.3pt;margin-top:-125.3pt;width:36pt;height:1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" o:allowincell="f" filled="f" stroked="f">
              <v:textbox style="layout-flow:vertical;mso-layout-flow-alt:bottom-to-top">
                <w:txbxContent>
                  <w:p w:rsidR="0076617D" w:rsidRDefault="00531F9D">
                    <w:fldSimple w:instr=" FILENAME  \* MERGEFORMAT ">
                      <w:r w:rsidR="00A5244F" w:rsidRPr="00A5244F">
                        <w:rPr>
                          <w:noProof/>
                          <w:sz w:val="16"/>
                        </w:rPr>
                        <w:t>DMM 2016</w:t>
                      </w:r>
                      <w:r w:rsidR="00A5244F">
                        <w:rPr>
                          <w:noProof/>
                        </w:rPr>
                        <w:t xml:space="preserve"> Meldung_Übernachtung_Abendessen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67" w:rsidRDefault="009F6067">
      <w:r>
        <w:separator/>
      </w:r>
    </w:p>
  </w:footnote>
  <w:footnote w:type="continuationSeparator" w:id="0">
    <w:p w:rsidR="009F6067" w:rsidRDefault="009F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D" w:rsidRDefault="0076617D">
    <w:pPr>
      <w:pStyle w:val="Kopfzeile"/>
      <w:tabs>
        <w:tab w:val="clear" w:pos="9072"/>
        <w:tab w:val="right" w:pos="9356"/>
      </w:tabs>
      <w:ind w:right="-286"/>
      <w:jc w:val="right"/>
      <w:rPr>
        <w:sz w:val="16"/>
        <w:u w:val="single"/>
      </w:rPr>
    </w:pPr>
    <w:r>
      <w:rPr>
        <w:rStyle w:val="Seitenzahl"/>
      </w:rPr>
      <w:t>Seite -</w:t>
    </w:r>
    <w:r w:rsidR="00C102B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102B7">
      <w:rPr>
        <w:rStyle w:val="Seitenzahl"/>
      </w:rPr>
      <w:fldChar w:fldCharType="separate"/>
    </w:r>
    <w:r w:rsidR="002C4868">
      <w:rPr>
        <w:rStyle w:val="Seitenzahl"/>
        <w:noProof/>
      </w:rPr>
      <w:t>2</w:t>
    </w:r>
    <w:r w:rsidR="00C102B7">
      <w:rPr>
        <w:rStyle w:val="Seitenzahl"/>
      </w:rPr>
      <w:fldChar w:fldCharType="end"/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D" w:rsidRDefault="00441B95" w:rsidP="00441B95">
    <w:pPr>
      <w:pStyle w:val="Kopfzeile"/>
      <w:rPr>
        <w:rFonts w:ascii="AvantGarde Md BT" w:hAnsi="AvantGarde Md BT"/>
        <w:sz w:val="36"/>
      </w:rPr>
    </w:pPr>
    <w:r>
      <w:rPr>
        <w:rFonts w:ascii="AvantGarde Md BT" w:hAnsi="AvantGarde Md BT"/>
        <w:noProof/>
        <w:sz w:val="36"/>
        <w:lang w:eastAsia="ja-JP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4318000</wp:posOffset>
          </wp:positionH>
          <wp:positionV relativeFrom="margin">
            <wp:posOffset>-1490980</wp:posOffset>
          </wp:positionV>
          <wp:extent cx="1535430" cy="998220"/>
          <wp:effectExtent l="19050" t="0" r="7620" b="0"/>
          <wp:wrapSquare wrapText="bothSides"/>
          <wp:docPr id="17" name="Grafik 15" descr="Men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43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17D">
      <w:rPr>
        <w:rFonts w:ascii="AvantGarde Md BT" w:hAnsi="AvantGarde Md BT"/>
        <w:sz w:val="36"/>
      </w:rPr>
      <w:t>Hessischer Kendo-Verband e.V.</w:t>
    </w:r>
    <w:r w:rsidRPr="00441B95">
      <w:t xml:space="preserve"> </w:t>
    </w:r>
  </w:p>
  <w:p w:rsidR="0076617D" w:rsidRDefault="0076617D" w:rsidP="00DD55DB">
    <w:pPr>
      <w:pStyle w:val="Kopfzeile"/>
      <w:rPr>
        <w:rFonts w:ascii="AvantGarde Md BT" w:hAnsi="AvantGarde Md BT"/>
      </w:rPr>
    </w:pPr>
    <w:r>
      <w:rPr>
        <w:rFonts w:ascii="AvantGarde Md BT" w:hAnsi="AvantGarde Md BT"/>
      </w:rPr>
      <w:t>Mitglied im Hessischen Judoverband e.V.</w:t>
    </w:r>
    <w:r w:rsidR="00DD55DB" w:rsidRPr="00DD55DB">
      <w:t xml:space="preserve"> </w:t>
    </w:r>
  </w:p>
  <w:p w:rsidR="0076617D" w:rsidRDefault="0076617D">
    <w:pPr>
      <w:pStyle w:val="Kopfzeile"/>
    </w:pPr>
    <w:r>
      <w:rPr>
        <w:rFonts w:ascii="AvantGarde Md BT" w:hAnsi="AvantGarde Md BT"/>
      </w:rPr>
      <w:t>Mitglied im Deutschen Kendobund e.V.</w:t>
    </w:r>
    <w:r w:rsidR="00DD55DB" w:rsidRPr="00DD55DB">
      <w:rPr>
        <w:rFonts w:ascii="Arial" w:hAnsi="Arial" w:cs="Arial"/>
        <w:b/>
        <w:color w:val="000000"/>
        <w:sz w:val="24"/>
      </w:rPr>
      <w:t xml:space="preserve"> </w:t>
    </w:r>
  </w:p>
  <w:p w:rsidR="0076617D" w:rsidRDefault="0076617D">
    <w:pPr>
      <w:pStyle w:val="Kopfzeile"/>
      <w:jc w:val="right"/>
    </w:pPr>
  </w:p>
  <w:p w:rsidR="0076617D" w:rsidRDefault="0076617D">
    <w:pPr>
      <w:pStyle w:val="Kopfzeile"/>
      <w:jc w:val="right"/>
    </w:pPr>
  </w:p>
  <w:p w:rsidR="0076617D" w:rsidRDefault="0076617D">
    <w:pPr>
      <w:pStyle w:val="Kopfzeile"/>
      <w:jc w:val="right"/>
    </w:pPr>
  </w:p>
  <w:p w:rsidR="00DD55DB" w:rsidRDefault="00DD55DB">
    <w:pPr>
      <w:framePr w:w="535" w:h="729" w:hSpace="141" w:wrap="around" w:vAnchor="page" w:hAnchor="page" w:x="432" w:y="5761"/>
      <w:ind w:left="-284"/>
    </w:pPr>
  </w:p>
  <w:p w:rsidR="00DD55DB" w:rsidRDefault="00DD55DB">
    <w:pPr>
      <w:framePr w:w="535" w:h="729" w:hSpace="141" w:wrap="around" w:vAnchor="page" w:hAnchor="page" w:x="432" w:y="5761"/>
      <w:ind w:left="-284"/>
    </w:pPr>
  </w:p>
  <w:p w:rsidR="0076617D" w:rsidRDefault="0076617D">
    <w:pPr>
      <w:framePr w:w="535" w:h="729" w:hSpace="141" w:wrap="around" w:vAnchor="page" w:hAnchor="page" w:x="432" w:y="5761"/>
      <w:ind w:left="-284"/>
    </w:pPr>
    <w:r>
      <w:t xml:space="preserve">    ___</w:t>
    </w:r>
  </w:p>
  <w:p w:rsidR="0076617D" w:rsidRDefault="0076617D">
    <w:pPr>
      <w:pStyle w:val="Kopfzeile"/>
      <w:tabs>
        <w:tab w:val="clear" w:pos="9072"/>
        <w:tab w:val="right" w:pos="9498"/>
      </w:tabs>
      <w:ind w:right="-426"/>
      <w:jc w:val="right"/>
      <w:rPr>
        <w:lang w:val="it-IT"/>
      </w:rPr>
    </w:pPr>
  </w:p>
  <w:p w:rsidR="00DD55DB" w:rsidRDefault="00DD55DB">
    <w:pPr>
      <w:pStyle w:val="Kopfzeile"/>
      <w:tabs>
        <w:tab w:val="clear" w:pos="9072"/>
        <w:tab w:val="right" w:pos="9356"/>
      </w:tabs>
      <w:ind w:right="-286"/>
      <w:rPr>
        <w:sz w:val="16"/>
        <w:u w:val="single"/>
      </w:rPr>
    </w:pPr>
  </w:p>
  <w:p w:rsidR="00DD55DB" w:rsidRDefault="000B33A0" w:rsidP="00A5244F">
    <w:pPr>
      <w:pStyle w:val="Kopfzeile"/>
      <w:framePr w:w="3319" w:h="2881" w:hRule="exact" w:hSpace="141" w:wrap="around" w:vAnchor="text" w:hAnchor="page" w:x="8296" w:y="161"/>
    </w:pPr>
    <w:r>
      <w:t xml:space="preserve">HKenV </w:t>
    </w:r>
    <w:r w:rsidR="00DD55DB">
      <w:t>Schatzmeister:</w:t>
    </w:r>
  </w:p>
  <w:p w:rsidR="00DD55DB" w:rsidRDefault="00DD55DB" w:rsidP="00A5244F">
    <w:pPr>
      <w:pStyle w:val="Kopfzeile"/>
      <w:framePr w:w="3319" w:h="2881" w:hRule="exact" w:hSpace="141" w:wrap="around" w:vAnchor="text" w:hAnchor="page" w:x="8296" w:y="161"/>
    </w:pPr>
    <w:smartTag w:uri="urn:schemas-microsoft-com:office:smarttags" w:element="PersonName">
      <w:r>
        <w:t>Christel Heininger</w:t>
      </w:r>
    </w:smartTag>
  </w:p>
  <w:p w:rsidR="00DD55DB" w:rsidRDefault="00DD55DB" w:rsidP="00A5244F">
    <w:pPr>
      <w:pStyle w:val="Kopfzeile"/>
      <w:framePr w:w="3319" w:h="2881" w:hRule="exact" w:hSpace="141" w:wrap="around" w:vAnchor="text" w:hAnchor="page" w:x="8296" w:y="161"/>
    </w:pPr>
    <w:r>
      <w:t>Frankenthaler Weg 29</w:t>
    </w:r>
  </w:p>
  <w:p w:rsidR="00DD55DB" w:rsidRDefault="00DD55DB" w:rsidP="00A5244F">
    <w:pPr>
      <w:pStyle w:val="Kopfzeile"/>
      <w:framePr w:w="3319" w:h="2881" w:hRule="exact" w:hSpace="141" w:wrap="around" w:vAnchor="text" w:hAnchor="page" w:x="8296" w:y="161"/>
    </w:pPr>
    <w:r>
      <w:t xml:space="preserve">D – 65931 Frankfurt </w:t>
    </w:r>
  </w:p>
  <w:p w:rsidR="00DD55DB" w:rsidRDefault="00DD55DB" w:rsidP="00A5244F">
    <w:pPr>
      <w:pStyle w:val="Kopfzeile"/>
      <w:framePr w:w="3319" w:h="2881" w:hRule="exact" w:hSpace="141" w:wrap="around" w:vAnchor="text" w:hAnchor="page" w:x="8296" w:y="161"/>
    </w:pPr>
    <w:r>
      <w:t>Tel.: 069-30 06 54 11</w:t>
    </w:r>
  </w:p>
  <w:p w:rsidR="00A5244F" w:rsidRDefault="00A5244F" w:rsidP="00A5244F">
    <w:pPr>
      <w:pStyle w:val="Kopfzeile"/>
      <w:framePr w:w="3319" w:h="2881" w:hRule="exact" w:hSpace="141" w:wrap="around" w:vAnchor="text" w:hAnchor="page" w:x="8296" w:y="161"/>
    </w:pPr>
  </w:p>
  <w:p w:rsidR="00DD55DB" w:rsidRDefault="00DD55DB" w:rsidP="00A5244F">
    <w:pPr>
      <w:pStyle w:val="Kopfzeile"/>
      <w:framePr w:w="3319" w:h="2881" w:hRule="exact" w:hSpace="141" w:wrap="around" w:vAnchor="text" w:hAnchor="page" w:x="8296" w:y="161"/>
      <w:rPr>
        <w:lang w:val="it-IT"/>
      </w:rPr>
    </w:pPr>
    <w:r>
      <w:rPr>
        <w:lang w:val="it-IT"/>
      </w:rPr>
      <w:t xml:space="preserve">E-Mail: </w:t>
    </w:r>
    <w:r w:rsidR="000B33A0">
      <w:rPr>
        <w:lang w:val="it-IT"/>
      </w:rPr>
      <w:t>schatzmeister</w:t>
    </w:r>
    <w:r>
      <w:rPr>
        <w:lang w:val="it-IT"/>
      </w:rPr>
      <w:t>@</w:t>
    </w:r>
    <w:r w:rsidR="000B33A0">
      <w:rPr>
        <w:lang w:val="it-IT"/>
      </w:rPr>
      <w:t>HKenV.</w:t>
    </w:r>
    <w:r>
      <w:rPr>
        <w:lang w:val="it-IT"/>
      </w:rPr>
      <w:t>de</w:t>
    </w:r>
  </w:p>
  <w:p w:rsidR="00DD55DB" w:rsidRDefault="009F6067" w:rsidP="00A5244F">
    <w:pPr>
      <w:pStyle w:val="Kopfzeile"/>
      <w:framePr w:w="3319" w:h="2881" w:hRule="exact" w:hSpace="141" w:wrap="around" w:vAnchor="text" w:hAnchor="page" w:x="8296" w:y="161"/>
      <w:rPr>
        <w:lang w:val="it-IT"/>
      </w:rPr>
    </w:pPr>
    <w:hyperlink r:id="rId2" w:history="1">
      <w:r w:rsidR="00F32B73" w:rsidRPr="000B223B">
        <w:rPr>
          <w:rStyle w:val="Hyperlink"/>
          <w:lang w:val="it-IT"/>
        </w:rPr>
        <w:t>www.HKenV.de</w:t>
      </w:r>
    </w:hyperlink>
  </w:p>
  <w:p w:rsidR="00A5244F" w:rsidRDefault="00A5244F" w:rsidP="00A5244F">
    <w:pPr>
      <w:pStyle w:val="Kopfzeile"/>
      <w:framePr w:w="3319" w:h="2881" w:hRule="exact" w:hSpace="141" w:wrap="around" w:vAnchor="text" w:hAnchor="page" w:x="8296" w:y="161"/>
    </w:pPr>
  </w:p>
  <w:p w:rsidR="00A5244F" w:rsidRDefault="00A5244F" w:rsidP="00A5244F">
    <w:pPr>
      <w:pStyle w:val="Kopfzeile"/>
      <w:framePr w:w="3319" w:h="2881" w:hRule="exact" w:hSpace="141" w:wrap="around" w:vAnchor="text" w:hAnchor="page" w:x="8296" w:y="161"/>
    </w:pPr>
    <w:r>
      <w:t>Frankfurter Sparkasse</w:t>
    </w:r>
  </w:p>
  <w:p w:rsidR="00A5244F" w:rsidRDefault="00A5244F" w:rsidP="00A5244F">
    <w:pPr>
      <w:pStyle w:val="Kopfzeile"/>
      <w:framePr w:w="3319" w:h="2881" w:hRule="exact" w:hSpace="141" w:wrap="around" w:vAnchor="text" w:hAnchor="page" w:x="8296" w:y="161"/>
    </w:pPr>
    <w:r w:rsidRPr="009C74DF">
      <w:t xml:space="preserve">IBAN: DE85 5005 0201 0200 176 056;  </w:t>
    </w:r>
  </w:p>
  <w:p w:rsidR="00A5244F" w:rsidRPr="009C74DF" w:rsidRDefault="00A5244F" w:rsidP="00A5244F">
    <w:pPr>
      <w:pStyle w:val="Kopfzeile"/>
      <w:framePr w:w="3319" w:h="2881" w:hRule="exact" w:hSpace="141" w:wrap="around" w:vAnchor="text" w:hAnchor="page" w:x="8296" w:y="161"/>
    </w:pPr>
    <w:r w:rsidRPr="009C74DF">
      <w:t>BIC: HELADEF1822;</w:t>
    </w:r>
  </w:p>
  <w:p w:rsidR="00F32B73" w:rsidRDefault="00F32B73" w:rsidP="00A5244F">
    <w:pPr>
      <w:pStyle w:val="Kopfzeile"/>
      <w:framePr w:w="3319" w:h="2881" w:hRule="exact" w:hSpace="141" w:wrap="around" w:vAnchor="text" w:hAnchor="page" w:x="8296" w:y="161"/>
      <w:rPr>
        <w:lang w:val="it-IT"/>
      </w:rPr>
    </w:pPr>
  </w:p>
  <w:p w:rsidR="00DD55DB" w:rsidRDefault="00DD55DB" w:rsidP="00A5244F">
    <w:pPr>
      <w:pStyle w:val="Kopfzeile"/>
      <w:framePr w:w="3319" w:h="2881" w:hRule="exact" w:hSpace="141" w:wrap="around" w:vAnchor="text" w:hAnchor="page" w:x="8296" w:y="161"/>
      <w:rPr>
        <w:lang w:val="it-IT"/>
      </w:rPr>
    </w:pPr>
  </w:p>
  <w:p w:rsidR="00DD55DB" w:rsidRDefault="00DD55DB" w:rsidP="00A5244F">
    <w:pPr>
      <w:pStyle w:val="Kopfzeile"/>
      <w:framePr w:w="3319" w:h="2881" w:hRule="exact" w:hSpace="141" w:wrap="around" w:vAnchor="text" w:hAnchor="page" w:x="8296" w:y="161"/>
      <w:rPr>
        <w:lang w:val="it-IT"/>
      </w:rPr>
    </w:pPr>
    <w:r>
      <w:rPr>
        <w:lang w:val="it-IT"/>
      </w:rPr>
      <w:t xml:space="preserve">Datum: </w:t>
    </w:r>
    <w:r w:rsidR="00531F9D">
      <w:fldChar w:fldCharType="begin"/>
    </w:r>
    <w:r w:rsidR="00531F9D">
      <w:instrText xml:space="preserve"> DATE \@ "dd.MM.yyyy" </w:instrText>
    </w:r>
    <w:r w:rsidR="00531F9D">
      <w:fldChar w:fldCharType="separate"/>
    </w:r>
    <w:r w:rsidR="0019591C">
      <w:rPr>
        <w:noProof/>
      </w:rPr>
      <w:t>26.08.2016</w:t>
    </w:r>
    <w:r w:rsidR="00531F9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D35"/>
    <w:multiLevelType w:val="singleLevel"/>
    <w:tmpl w:val="0407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1">
    <w:nsid w:val="47653284"/>
    <w:multiLevelType w:val="singleLevel"/>
    <w:tmpl w:val="50622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E0003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D7875ED"/>
    <w:multiLevelType w:val="singleLevel"/>
    <w:tmpl w:val="9A4E06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3"/>
    <w:rsid w:val="000820B3"/>
    <w:rsid w:val="00097BD7"/>
    <w:rsid w:val="000B33A0"/>
    <w:rsid w:val="000B73FA"/>
    <w:rsid w:val="00105F08"/>
    <w:rsid w:val="00145670"/>
    <w:rsid w:val="001642A5"/>
    <w:rsid w:val="00175171"/>
    <w:rsid w:val="00185EBD"/>
    <w:rsid w:val="0019591C"/>
    <w:rsid w:val="001D4ABB"/>
    <w:rsid w:val="001F66BE"/>
    <w:rsid w:val="00240417"/>
    <w:rsid w:val="00261A44"/>
    <w:rsid w:val="00266AC7"/>
    <w:rsid w:val="002A5B20"/>
    <w:rsid w:val="002C4868"/>
    <w:rsid w:val="00306575"/>
    <w:rsid w:val="00357DD4"/>
    <w:rsid w:val="004108AD"/>
    <w:rsid w:val="00441B95"/>
    <w:rsid w:val="004A3733"/>
    <w:rsid w:val="004B1E48"/>
    <w:rsid w:val="004C34DA"/>
    <w:rsid w:val="00517F3F"/>
    <w:rsid w:val="00531F9D"/>
    <w:rsid w:val="00545F67"/>
    <w:rsid w:val="005858ED"/>
    <w:rsid w:val="005D2B1E"/>
    <w:rsid w:val="005E79BD"/>
    <w:rsid w:val="00610C81"/>
    <w:rsid w:val="00627635"/>
    <w:rsid w:val="006535A0"/>
    <w:rsid w:val="00680597"/>
    <w:rsid w:val="00681CEF"/>
    <w:rsid w:val="006A3C94"/>
    <w:rsid w:val="006D183C"/>
    <w:rsid w:val="006D306B"/>
    <w:rsid w:val="0070544A"/>
    <w:rsid w:val="007208E5"/>
    <w:rsid w:val="0076617D"/>
    <w:rsid w:val="00794AF0"/>
    <w:rsid w:val="007B0563"/>
    <w:rsid w:val="007D508F"/>
    <w:rsid w:val="007E7D5F"/>
    <w:rsid w:val="00803513"/>
    <w:rsid w:val="00815600"/>
    <w:rsid w:val="008222C8"/>
    <w:rsid w:val="008224AC"/>
    <w:rsid w:val="008612BA"/>
    <w:rsid w:val="008C66BD"/>
    <w:rsid w:val="008E0E5B"/>
    <w:rsid w:val="009071B9"/>
    <w:rsid w:val="00910250"/>
    <w:rsid w:val="00942A68"/>
    <w:rsid w:val="0098293C"/>
    <w:rsid w:val="009A4C3B"/>
    <w:rsid w:val="009B3F52"/>
    <w:rsid w:val="009B5D6B"/>
    <w:rsid w:val="009E72A6"/>
    <w:rsid w:val="009F6067"/>
    <w:rsid w:val="00A469A8"/>
    <w:rsid w:val="00A5244F"/>
    <w:rsid w:val="00A55204"/>
    <w:rsid w:val="00A97C61"/>
    <w:rsid w:val="00AC4E5F"/>
    <w:rsid w:val="00AF5DCD"/>
    <w:rsid w:val="00B355FA"/>
    <w:rsid w:val="00B84B6A"/>
    <w:rsid w:val="00BA2013"/>
    <w:rsid w:val="00BA26F0"/>
    <w:rsid w:val="00BB57FF"/>
    <w:rsid w:val="00C102B7"/>
    <w:rsid w:val="00C368EF"/>
    <w:rsid w:val="00C7305D"/>
    <w:rsid w:val="00C743D4"/>
    <w:rsid w:val="00C82DD4"/>
    <w:rsid w:val="00CD42CB"/>
    <w:rsid w:val="00CE762E"/>
    <w:rsid w:val="00D45489"/>
    <w:rsid w:val="00DD55DB"/>
    <w:rsid w:val="00E019D7"/>
    <w:rsid w:val="00E630F6"/>
    <w:rsid w:val="00EC0EE9"/>
    <w:rsid w:val="00EC3CAC"/>
    <w:rsid w:val="00F32B73"/>
    <w:rsid w:val="00F34C58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E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0EE9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C0EE9"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C0EE9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C0EE9"/>
    <w:pPr>
      <w:keepNext/>
      <w:autoSpaceDE w:val="0"/>
      <w:autoSpaceDN w:val="0"/>
      <w:adjustRightInd w:val="0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C0EE9"/>
    <w:pPr>
      <w:keepNext/>
      <w:ind w:left="360" w:firstLine="349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C0EE9"/>
    <w:pPr>
      <w:keepNext/>
      <w:jc w:val="center"/>
      <w:outlineLvl w:val="5"/>
    </w:pPr>
    <w:rPr>
      <w:rFonts w:ascii="Arial" w:hAnsi="Arial" w:cs="Arial"/>
      <w:b/>
      <w:color w:val="000000"/>
      <w:sz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C0EE9"/>
    <w:pPr>
      <w:keepNext/>
      <w:tabs>
        <w:tab w:val="left" w:pos="851"/>
        <w:tab w:val="left" w:pos="2552"/>
      </w:tabs>
      <w:jc w:val="both"/>
      <w:outlineLvl w:val="6"/>
    </w:pPr>
    <w:rPr>
      <w:rFonts w:ascii="Arial" w:hAnsi="Arial" w:cs="Arial"/>
      <w:b/>
      <w:color w:val="000000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C0EE9"/>
    <w:pPr>
      <w:keepNext/>
      <w:jc w:val="both"/>
      <w:outlineLvl w:val="7"/>
    </w:pPr>
    <w:rPr>
      <w:rFonts w:ascii="Arial" w:hAnsi="Arial" w:cs="Arial"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9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9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9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9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9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9DC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9DC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9D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EC0EE9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KopfzeileZchn">
    <w:name w:val="Kopfzeile Zchn"/>
    <w:basedOn w:val="Absatz-Standardschriftart"/>
    <w:link w:val="Kopfzeile"/>
    <w:uiPriority w:val="99"/>
    <w:rsid w:val="00E459D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C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59DC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EC0EE9"/>
    <w:pPr>
      <w:jc w:val="both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459DC"/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EC0EE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EC0EE9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EC0EE9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rsid w:val="00EC0EE9"/>
    <w:pPr>
      <w:tabs>
        <w:tab w:val="left" w:pos="1560"/>
        <w:tab w:val="left" w:pos="1985"/>
        <w:tab w:val="left" w:pos="2552"/>
      </w:tabs>
      <w:jc w:val="both"/>
    </w:pPr>
    <w:rPr>
      <w:rFonts w:ascii="Arial" w:hAnsi="Arial" w:cs="Arial"/>
      <w:bCs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459D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B35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355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C66B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C6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D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E7D5F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7D5F"/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E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0EE9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C0EE9"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C0EE9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C0EE9"/>
    <w:pPr>
      <w:keepNext/>
      <w:autoSpaceDE w:val="0"/>
      <w:autoSpaceDN w:val="0"/>
      <w:adjustRightInd w:val="0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C0EE9"/>
    <w:pPr>
      <w:keepNext/>
      <w:ind w:left="360" w:firstLine="349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C0EE9"/>
    <w:pPr>
      <w:keepNext/>
      <w:jc w:val="center"/>
      <w:outlineLvl w:val="5"/>
    </w:pPr>
    <w:rPr>
      <w:rFonts w:ascii="Arial" w:hAnsi="Arial" w:cs="Arial"/>
      <w:b/>
      <w:color w:val="000000"/>
      <w:sz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C0EE9"/>
    <w:pPr>
      <w:keepNext/>
      <w:tabs>
        <w:tab w:val="left" w:pos="851"/>
        <w:tab w:val="left" w:pos="2552"/>
      </w:tabs>
      <w:jc w:val="both"/>
      <w:outlineLvl w:val="6"/>
    </w:pPr>
    <w:rPr>
      <w:rFonts w:ascii="Arial" w:hAnsi="Arial" w:cs="Arial"/>
      <w:b/>
      <w:color w:val="000000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C0EE9"/>
    <w:pPr>
      <w:keepNext/>
      <w:jc w:val="both"/>
      <w:outlineLvl w:val="7"/>
    </w:pPr>
    <w:rPr>
      <w:rFonts w:ascii="Arial" w:hAnsi="Arial" w:cs="Arial"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9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9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9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9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9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9DC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9DC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9D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EC0EE9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KopfzeileZchn">
    <w:name w:val="Kopfzeile Zchn"/>
    <w:basedOn w:val="Absatz-Standardschriftart"/>
    <w:link w:val="Kopfzeile"/>
    <w:uiPriority w:val="99"/>
    <w:rsid w:val="00E459D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C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59DC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EC0EE9"/>
    <w:pPr>
      <w:jc w:val="both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459DC"/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EC0EE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EC0EE9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EC0EE9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rsid w:val="00EC0EE9"/>
    <w:pPr>
      <w:tabs>
        <w:tab w:val="left" w:pos="1560"/>
        <w:tab w:val="left" w:pos="1985"/>
        <w:tab w:val="left" w:pos="2552"/>
      </w:tabs>
      <w:jc w:val="both"/>
    </w:pPr>
    <w:rPr>
      <w:rFonts w:ascii="Arial" w:hAnsi="Arial" w:cs="Arial"/>
      <w:bCs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459D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B35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355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C66B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C6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D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E7D5F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7D5F"/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enV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CHRIST~1\LOKALE~1\Temp\Prsi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E263-B682-42D8-9FFF-72E07F2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Prsident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Dringlichkeitsantrag Jugend</vt:lpstr>
    </vt:vector>
  </TitlesOfParts>
  <Company>Kumpf´s Kendoshop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Dringlichkeitsantrag Jugend</dc:title>
  <dc:creator>Christel Heininger</dc:creator>
  <cp:lastModifiedBy>Katoken</cp:lastModifiedBy>
  <cp:revision>2</cp:revision>
  <cp:lastPrinted>2015-10-04T16:27:00Z</cp:lastPrinted>
  <dcterms:created xsi:type="dcterms:W3CDTF">2016-08-26T20:44:00Z</dcterms:created>
  <dcterms:modified xsi:type="dcterms:W3CDTF">2016-08-26T20:44:00Z</dcterms:modified>
</cp:coreProperties>
</file>